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B050" w14:textId="77777777" w:rsidR="00B81F16" w:rsidRDefault="00276E7E" w:rsidP="00211A6E">
      <w:pPr>
        <w:jc w:val="center"/>
      </w:pPr>
      <w:r>
        <w:rPr>
          <w:b/>
          <w:bCs/>
          <w:sz w:val="22"/>
          <w:szCs w:val="22"/>
        </w:rPr>
        <w:t>Опросный лист на емкости специального назначения</w:t>
      </w:r>
    </w:p>
    <w:p w14:paraId="0158F2E3" w14:textId="77777777" w:rsidR="00B81F16" w:rsidRPr="00A0193B" w:rsidRDefault="00B3635D" w:rsidP="00B81F16">
      <w:pPr>
        <w:rPr>
          <w:rFonts w:ascii="Calibri" w:hAnsi="Calibri"/>
          <w:sz w:val="16"/>
          <w:szCs w:val="16"/>
        </w:rPr>
      </w:pPr>
      <w:r>
        <w:rPr>
          <w:noProof/>
        </w:rPr>
        <w:t xml:space="preserve">        </w:t>
      </w:r>
      <w:r w:rsidRPr="007A2B8C">
        <w:rPr>
          <w:rFonts w:ascii="Calibri" w:hAnsi="Calibri"/>
          <w:noProof/>
          <w:sz w:val="16"/>
          <w:szCs w:val="16"/>
        </w:rPr>
        <w:t xml:space="preserve">        </w:t>
      </w:r>
      <w:r w:rsidRPr="00A0193B">
        <w:rPr>
          <w:rFonts w:ascii="Calibri" w:hAnsi="Calibri"/>
          <w:noProof/>
          <w:sz w:val="16"/>
          <w:szCs w:val="16"/>
        </w:rPr>
        <w:t xml:space="preserve">    </w:t>
      </w:r>
      <w:r w:rsidRPr="007A2B8C">
        <w:rPr>
          <w:rFonts w:ascii="Calibri" w:hAnsi="Calibri"/>
          <w:noProof/>
          <w:sz w:val="16"/>
          <w:szCs w:val="16"/>
        </w:rPr>
        <w:t xml:space="preserve">  </w:t>
      </w:r>
    </w:p>
    <w:tbl>
      <w:tblPr>
        <w:tblW w:w="10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871"/>
        <w:gridCol w:w="5305"/>
        <w:gridCol w:w="2442"/>
      </w:tblGrid>
      <w:tr w:rsidR="00971E53" w14:paraId="693B5C61" w14:textId="77777777" w:rsidTr="00B24835">
        <w:trPr>
          <w:trHeight w:val="273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AB1D3" w14:textId="77777777" w:rsidR="00971E53" w:rsidRPr="00916E5C" w:rsidRDefault="00971E53" w:rsidP="0078454B">
            <w:pPr>
              <w:rPr>
                <w:b/>
                <w:bCs/>
              </w:rPr>
            </w:pPr>
            <w:r w:rsidRPr="00916E5C">
              <w:rPr>
                <w:b/>
                <w:bCs/>
              </w:rPr>
              <w:t>Предприятие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4D0CF" w14:textId="77777777" w:rsidR="00971E53" w:rsidRPr="00123246" w:rsidRDefault="00971E53" w:rsidP="00ED3BB3">
            <w:pPr>
              <w:jc w:val="right"/>
            </w:pPr>
          </w:p>
        </w:tc>
      </w:tr>
      <w:tr w:rsidR="009034C7" w14:paraId="1B1A344F" w14:textId="77777777" w:rsidTr="00B24835">
        <w:trPr>
          <w:trHeight w:val="29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E482" w14:textId="77777777" w:rsidR="009034C7" w:rsidRPr="00916E5C" w:rsidRDefault="007D554C" w:rsidP="0078454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Контактное лицо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21EF4" w14:textId="77777777" w:rsidR="009034C7" w:rsidRPr="00123246" w:rsidRDefault="009034C7" w:rsidP="00A02812"/>
        </w:tc>
      </w:tr>
      <w:tr w:rsidR="007D554C" w14:paraId="2DDC19C4" w14:textId="77777777" w:rsidTr="00B24835">
        <w:trPr>
          <w:trHeight w:val="29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580FB" w14:textId="77777777" w:rsidR="007D554C" w:rsidRPr="007D554C" w:rsidRDefault="007D554C" w:rsidP="007845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Телефон/факс/</w:t>
            </w: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20590" w14:textId="77777777" w:rsidR="007D554C" w:rsidRPr="00123246" w:rsidRDefault="007D554C" w:rsidP="00A02812"/>
        </w:tc>
      </w:tr>
      <w:tr w:rsidR="0005395F" w:rsidRPr="0048525F" w14:paraId="215D7994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52D5F" w14:textId="77777777"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A860D" w14:textId="77777777" w:rsidR="0005395F" w:rsidRPr="0048525F" w:rsidRDefault="0005395F">
            <w:r w:rsidRPr="0048525F">
              <w:t>Тип резервуара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9A55" w14:textId="77777777" w:rsidR="0005395F" w:rsidRPr="0048525F" w:rsidRDefault="008117B9" w:rsidP="00ED3BB3">
            <w:r>
              <w:t>Горизонтальный</w:t>
            </w:r>
            <w:r w:rsidR="00ED3BB3">
              <w:t>/вертикальный (выбрать нужное)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8126" w14:textId="77777777" w:rsidR="0005395F" w:rsidRPr="0048525F" w:rsidRDefault="0005395F"/>
        </w:tc>
      </w:tr>
      <w:tr w:rsidR="0005395F" w:rsidRPr="0048525F" w14:paraId="491C129D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DF663" w14:textId="77777777"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202B7" w14:textId="77777777" w:rsidR="0005395F" w:rsidRPr="0048525F" w:rsidRDefault="0005395F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CA6" w14:textId="77777777" w:rsidR="0005395F" w:rsidRPr="0048525F" w:rsidRDefault="00ED3BB3" w:rsidP="008117B9">
            <w:r>
              <w:t>Наземный/подземный (выбрать нужное)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41CD" w14:textId="77777777" w:rsidR="0005395F" w:rsidRPr="0048525F" w:rsidRDefault="0005395F" w:rsidP="00DF290F"/>
        </w:tc>
      </w:tr>
      <w:tr w:rsidR="0005395F" w:rsidRPr="0048525F" w14:paraId="669748C5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2F344" w14:textId="77777777"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B568F" w14:textId="77777777" w:rsidR="0005395F" w:rsidRPr="0048525F" w:rsidRDefault="0005395F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AA81" w14:textId="77777777" w:rsidR="0005395F" w:rsidRPr="0048525F" w:rsidRDefault="009800E4" w:rsidP="00DF290F">
            <w:r>
              <w:t xml:space="preserve">Наличие ложементов,      </w:t>
            </w:r>
            <w:r w:rsidRPr="0048525F">
              <w:t>да/нет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DE8C2" w14:textId="77777777" w:rsidR="0005395F" w:rsidRPr="0048525F" w:rsidRDefault="0005395F" w:rsidP="00DF290F"/>
        </w:tc>
      </w:tr>
      <w:tr w:rsidR="00D554C0" w:rsidRPr="0048525F" w14:paraId="36DE3974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F95CA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259A0" w14:textId="77777777" w:rsidR="00D554C0" w:rsidRPr="0048525F" w:rsidRDefault="00D554C0" w:rsidP="007A2B8C">
            <w:pPr>
              <w:jc w:val="center"/>
            </w:pPr>
            <w:r w:rsidRPr="0048525F">
              <w:t>Геометрические размеры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251089" w14:textId="77777777" w:rsidR="00D554C0" w:rsidRPr="0048525F" w:rsidRDefault="00D554C0" w:rsidP="00D554C0">
            <w:r w:rsidRPr="0048525F">
              <w:t>Диаметр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="00802969">
              <w:rPr>
                <w:lang w:val="en-US"/>
              </w:rPr>
              <w:t>y</w:t>
            </w:r>
            <w:r>
              <w:rPr>
                <w:lang w:val="en-US"/>
              </w:rPr>
              <w:t>*</w:t>
            </w:r>
            <w:r w:rsidRPr="0048525F"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F84791" w14:textId="77777777" w:rsidR="00D554C0" w:rsidRPr="0048525F" w:rsidRDefault="00D554C0"/>
        </w:tc>
      </w:tr>
      <w:tr w:rsidR="00D554C0" w:rsidRPr="0048525F" w14:paraId="3C2A8DBD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EDE54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3DF0F" w14:textId="77777777"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1122D" w14:textId="77777777" w:rsidR="00D554C0" w:rsidRPr="0048525F" w:rsidRDefault="00D554C0" w:rsidP="00B81F16">
            <w:r w:rsidRPr="0048525F">
              <w:t>Высота</w:t>
            </w:r>
            <w:r>
              <w:t xml:space="preserve"> стенки резервуара</w:t>
            </w:r>
            <w:r w:rsidR="00ED3BB3">
              <w:t xml:space="preserve"> </w:t>
            </w:r>
            <w:r w:rsidR="00ED3BB3">
              <w:rPr>
                <w:lang w:val="en-US"/>
              </w:rPr>
              <w:t>H</w:t>
            </w:r>
            <w:r w:rsidR="00ED3BB3" w:rsidRPr="00ED3BB3">
              <w:t>*</w:t>
            </w:r>
            <w:r w:rsidRPr="0048525F"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A30603" w14:textId="77777777" w:rsidR="00D554C0" w:rsidRPr="0048525F" w:rsidRDefault="00D554C0"/>
        </w:tc>
      </w:tr>
      <w:tr w:rsidR="00D554C0" w:rsidRPr="0048525F" w14:paraId="311EDC51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5923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46682" w14:textId="77777777"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D7E6A" w14:textId="77777777" w:rsidR="00D554C0" w:rsidRPr="0048525F" w:rsidRDefault="00D554C0">
            <w:pPr>
              <w:rPr>
                <w:vertAlign w:val="superscript"/>
              </w:rPr>
            </w:pPr>
            <w:r w:rsidRPr="0048525F">
              <w:t>Номинальный объем, м</w:t>
            </w:r>
            <w:r w:rsidRPr="0048525F">
              <w:rPr>
                <w:vertAlign w:val="superscript"/>
              </w:rPr>
              <w:t>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8785A4" w14:textId="77777777" w:rsidR="00D554C0" w:rsidRPr="0048525F" w:rsidRDefault="00D554C0"/>
        </w:tc>
      </w:tr>
      <w:tr w:rsidR="00D554C0" w:rsidRPr="0048525F" w14:paraId="6706C878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6CD18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6D801" w14:textId="77777777"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396060" w14:textId="77777777" w:rsidR="00D554C0" w:rsidRPr="00D554C0" w:rsidRDefault="00D554C0">
            <w:r w:rsidRPr="006D4C8F">
              <w:t>Диаметр входя</w:t>
            </w:r>
            <w:r>
              <w:t>щей трубы</w:t>
            </w:r>
            <w:r w:rsidRPr="006D4C8F">
              <w:t xml:space="preserve"> </w:t>
            </w:r>
            <w:r w:rsidRPr="006D4C8F">
              <w:rPr>
                <w:lang w:val="en-US"/>
              </w:rPr>
              <w:t>D</w:t>
            </w:r>
            <w:proofErr w:type="spellStart"/>
            <w:r w:rsidRPr="00D554C0">
              <w:rPr>
                <w:vertAlign w:val="subscript"/>
              </w:rPr>
              <w:t>вх</w:t>
            </w:r>
            <w:proofErr w:type="spellEnd"/>
            <w:r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331DAF" w14:textId="77777777" w:rsidR="00D554C0" w:rsidRPr="0048525F" w:rsidRDefault="00D554C0"/>
        </w:tc>
      </w:tr>
      <w:tr w:rsidR="009800E4" w:rsidRPr="0048525F" w14:paraId="24E71F7F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59437" w14:textId="77777777"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3B5AF" w14:textId="77777777"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6DBAC9" w14:textId="77777777" w:rsidR="009800E4" w:rsidRPr="006D4C8F" w:rsidRDefault="009800E4">
            <w:r>
              <w:t xml:space="preserve">Сливной патрубок </w:t>
            </w:r>
            <w:r>
              <w:rPr>
                <w:lang w:val="en-US"/>
              </w:rPr>
              <w:t>D</w:t>
            </w:r>
            <w:proofErr w:type="spellStart"/>
            <w:r>
              <w:rPr>
                <w:vertAlign w:val="subscript"/>
              </w:rPr>
              <w:t>сл</w:t>
            </w:r>
            <w:proofErr w:type="spellEnd"/>
            <w:r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A3A468" w14:textId="77777777" w:rsidR="009800E4" w:rsidRPr="0048525F" w:rsidRDefault="009800E4"/>
        </w:tc>
      </w:tr>
      <w:tr w:rsidR="00D554C0" w:rsidRPr="0048525F" w14:paraId="378E4C67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00C53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5A70A" w14:textId="77777777"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761123" w14:textId="77777777" w:rsidR="00D554C0" w:rsidRPr="00ED3BB3" w:rsidRDefault="00D554C0">
            <w:r>
              <w:t xml:space="preserve">Длина горловины </w:t>
            </w:r>
            <w:r>
              <w:rPr>
                <w:lang w:val="en-US"/>
              </w:rPr>
              <w:t>h</w:t>
            </w:r>
            <w:r>
              <w:t>, мм</w:t>
            </w:r>
            <w:r w:rsidR="00ED3BB3">
              <w:t xml:space="preserve"> (если имеется)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7C31C7" w14:textId="77777777" w:rsidR="00D554C0" w:rsidRPr="0048525F" w:rsidRDefault="00D554C0"/>
        </w:tc>
      </w:tr>
      <w:tr w:rsidR="0048525F" w:rsidRPr="0048525F" w14:paraId="7A5EEC6C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7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5CC3B" w14:textId="77777777" w:rsidR="00AD5B4B" w:rsidRPr="0048525F" w:rsidRDefault="00AD5B4B" w:rsidP="00237E1E">
            <w:pPr>
              <w:rPr>
                <w:b/>
                <w:bCs/>
              </w:rPr>
            </w:pPr>
            <w:r w:rsidRPr="0048525F">
              <w:rPr>
                <w:b/>
                <w:bCs/>
              </w:rPr>
              <w:t>Необходимые сведения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8DD50" w14:textId="77777777" w:rsidR="00AD5B4B" w:rsidRPr="0048525F" w:rsidRDefault="00AD5B4B" w:rsidP="00237E1E">
            <w:pPr>
              <w:jc w:val="center"/>
              <w:rPr>
                <w:b/>
                <w:bCs/>
              </w:rPr>
            </w:pPr>
          </w:p>
        </w:tc>
      </w:tr>
      <w:tr w:rsidR="00202DC0" w:rsidRPr="0048525F" w14:paraId="49FD0310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0EB70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4F970" w14:textId="77777777" w:rsidR="00202DC0" w:rsidRPr="0048525F" w:rsidRDefault="00202DC0" w:rsidP="006D4C8F">
            <w:pPr>
              <w:jc w:val="center"/>
            </w:pPr>
            <w:r w:rsidRPr="0048525F">
              <w:t>Эксплуатационные</w:t>
            </w:r>
          </w:p>
          <w:p w14:paraId="5091F7AE" w14:textId="77777777" w:rsidR="00202DC0" w:rsidRPr="0048525F" w:rsidRDefault="00202DC0" w:rsidP="006D4C8F">
            <w:pPr>
              <w:jc w:val="center"/>
            </w:pPr>
            <w:r w:rsidRPr="0048525F">
              <w:t>параметры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7BEAF" w14:textId="77777777" w:rsidR="00202DC0" w:rsidRPr="0048525F" w:rsidRDefault="00202DC0">
            <w:r w:rsidRPr="0048525F">
              <w:t>Наименование хранимого продукта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BAE557" w14:textId="77777777" w:rsidR="00202DC0" w:rsidRPr="0048525F" w:rsidRDefault="00202DC0"/>
        </w:tc>
      </w:tr>
      <w:tr w:rsidR="008F0BCD" w:rsidRPr="0048525F" w14:paraId="727AF83F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68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B4918" w14:textId="77777777" w:rsidR="008F0BCD" w:rsidRPr="0048525F" w:rsidRDefault="008F0BCD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FCDBF" w14:textId="77777777" w:rsidR="008F0BCD" w:rsidRPr="0048525F" w:rsidRDefault="008F0BCD" w:rsidP="006D4C8F">
            <w:pPr>
              <w:jc w:val="center"/>
            </w:pP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502C9" w14:textId="77777777" w:rsidR="008F0BCD" w:rsidRPr="0048525F" w:rsidRDefault="008F0BCD">
            <w:r>
              <w:t>Концентрация, %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A8B029" w14:textId="77777777" w:rsidR="008F0BCD" w:rsidRPr="0048525F" w:rsidRDefault="008F0BCD"/>
        </w:tc>
      </w:tr>
      <w:tr w:rsidR="00202DC0" w:rsidRPr="0048525F" w14:paraId="7C95D421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2838B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D52AB" w14:textId="77777777"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96EF8" w14:textId="77777777" w:rsidR="00202DC0" w:rsidRPr="0048525F" w:rsidRDefault="001950EC">
            <w:r>
              <w:t xml:space="preserve">Рабочая </w:t>
            </w:r>
            <w:proofErr w:type="gramStart"/>
            <w:r>
              <w:t>температура</w:t>
            </w:r>
            <w:r w:rsidR="007A2B8C"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t</w:t>
            </w:r>
            <w:proofErr w:type="gramEnd"/>
            <w:r>
              <w:t>, °С</w:t>
            </w:r>
            <w:r w:rsidR="00202DC0" w:rsidRPr="0048525F">
              <w:t xml:space="preserve">  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52FBE2" w14:textId="77777777" w:rsidR="00202DC0" w:rsidRPr="0048525F" w:rsidRDefault="00202DC0"/>
        </w:tc>
      </w:tr>
      <w:tr w:rsidR="00202DC0" w:rsidRPr="0048525F" w14:paraId="799274CD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FDB0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BFA9E" w14:textId="77777777"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5A4348" w14:textId="77777777" w:rsidR="00202DC0" w:rsidRPr="001950EC" w:rsidRDefault="00202DC0">
            <w:r w:rsidRPr="0048525F">
              <w:t>Максимальная температура хранения продукта</w:t>
            </w:r>
            <w:r w:rsidR="001950EC">
              <w:t xml:space="preserve"> </w:t>
            </w:r>
            <w:proofErr w:type="spellStart"/>
            <w:r w:rsidR="001950EC">
              <w:rPr>
                <w:lang w:val="en-US"/>
              </w:rPr>
              <w:t>t</w:t>
            </w:r>
            <w:r w:rsidR="001950EC">
              <w:rPr>
                <w:vertAlign w:val="subscript"/>
                <w:lang w:val="en-US"/>
              </w:rPr>
              <w:t>max</w:t>
            </w:r>
            <w:proofErr w:type="spellEnd"/>
            <w:r w:rsidR="001950EC" w:rsidRPr="001950EC">
              <w:t>,</w:t>
            </w:r>
            <w:r w:rsidR="001950EC">
              <w:t xml:space="preserve"> °С</w:t>
            </w:r>
            <w:r w:rsidR="001950EC" w:rsidRPr="0048525F">
              <w:t xml:space="preserve">  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D410BA" w14:textId="77777777" w:rsidR="00202DC0" w:rsidRPr="0048525F" w:rsidRDefault="00202DC0"/>
        </w:tc>
      </w:tr>
      <w:tr w:rsidR="00202DC0" w:rsidRPr="0048525F" w14:paraId="56313070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7D663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83576" w14:textId="77777777"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7AAC3" w14:textId="77777777" w:rsidR="00202DC0" w:rsidRPr="0048525F" w:rsidRDefault="00202DC0">
            <w:r w:rsidRPr="0048525F">
              <w:t>Внутреннее избыточное давление в резервуаре, кПа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5EE2D7" w14:textId="77777777" w:rsidR="00202DC0" w:rsidRPr="0048525F" w:rsidRDefault="00202DC0"/>
        </w:tc>
      </w:tr>
      <w:tr w:rsidR="00202DC0" w:rsidRPr="0048525F" w14:paraId="0D9B0A6F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C2CD4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08953" w14:textId="77777777"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D0F37E" w14:textId="77777777" w:rsidR="00202DC0" w:rsidRPr="0048525F" w:rsidRDefault="00202DC0" w:rsidP="001950EC">
            <w:r w:rsidRPr="0048525F">
              <w:t xml:space="preserve">Теплоизоляция </w:t>
            </w:r>
            <w:r w:rsidR="001950EC">
              <w:t xml:space="preserve">емкости,      </w:t>
            </w:r>
            <w:r w:rsidR="001950EC" w:rsidRPr="0048525F">
              <w:t>да/нет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1A0768" w14:textId="77777777" w:rsidR="00202DC0" w:rsidRPr="0048525F" w:rsidRDefault="00202DC0"/>
        </w:tc>
      </w:tr>
      <w:tr w:rsidR="009800E4" w:rsidRPr="0048525F" w14:paraId="36827213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FC4D" w14:textId="77777777"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ABD62" w14:textId="77777777"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804745" w14:textId="77777777" w:rsidR="009800E4" w:rsidRPr="007A2B8C" w:rsidRDefault="009800E4">
            <w:pPr>
              <w:rPr>
                <w:lang w:val="en-US"/>
              </w:rPr>
            </w:pPr>
            <w:r w:rsidRPr="006D4C8F">
              <w:t xml:space="preserve">Наличие фланцевых </w:t>
            </w:r>
            <w:proofErr w:type="gramStart"/>
            <w:r w:rsidRPr="006D4C8F">
              <w:t xml:space="preserve">соединений,  </w:t>
            </w:r>
            <w:proofErr w:type="spellStart"/>
            <w:r w:rsidRPr="006D4C8F">
              <w:t>шт</w:t>
            </w:r>
            <w:proofErr w:type="spellEnd"/>
            <w:proofErr w:type="gramEnd"/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3B06D9" w14:textId="77777777" w:rsidR="009800E4" w:rsidRPr="0048525F" w:rsidRDefault="009800E4"/>
        </w:tc>
      </w:tr>
      <w:tr w:rsidR="009800E4" w:rsidRPr="0048525F" w14:paraId="169FB875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0211" w14:textId="77777777"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24BC" w14:textId="77777777"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9122FA" w14:textId="77777777" w:rsidR="009800E4" w:rsidRPr="006D4C8F" w:rsidRDefault="009800E4" w:rsidP="001950EC">
            <w:r>
              <w:t xml:space="preserve">Расположение </w:t>
            </w:r>
            <w:r w:rsidR="001950EC">
              <w:t>(уличное/в помещении)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F7B321" w14:textId="77777777" w:rsidR="009800E4" w:rsidRPr="0048525F" w:rsidRDefault="009800E4"/>
        </w:tc>
      </w:tr>
      <w:tr w:rsidR="00202DC0" w:rsidRPr="0048525F" w14:paraId="36260274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40E37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5216D0" w14:textId="77777777"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422AAA" w14:textId="77777777" w:rsidR="00202DC0" w:rsidRPr="0048525F" w:rsidRDefault="009800E4">
            <w:r>
              <w:t>Внешнее защитное покрытие, цвет</w:t>
            </w:r>
            <w:r w:rsidR="00ED3BB3">
              <w:t xml:space="preserve"> (красный, желтый, зеленый, серый)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6B9453" w14:textId="77777777" w:rsidR="00202DC0" w:rsidRPr="0048525F" w:rsidRDefault="00202DC0"/>
        </w:tc>
      </w:tr>
      <w:tr w:rsidR="009800E4" w:rsidRPr="0048525F" w14:paraId="0A21F6C4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18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8EEDC" w14:textId="77777777" w:rsidR="009800E4" w:rsidRDefault="009800E4" w:rsidP="00EA0D2A">
            <w:pPr>
              <w:ind w:left="113"/>
            </w:pPr>
            <w:r>
              <w:t>4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05C25" w14:textId="77777777" w:rsidR="007A2B8C" w:rsidRDefault="009800E4" w:rsidP="00202DC0">
            <w:pPr>
              <w:jc w:val="center"/>
            </w:pPr>
            <w:r>
              <w:t>Доставка,</w:t>
            </w:r>
          </w:p>
          <w:p w14:paraId="144BB26A" w14:textId="77777777" w:rsidR="009800E4" w:rsidRDefault="009800E4" w:rsidP="00202DC0">
            <w:pPr>
              <w:jc w:val="center"/>
            </w:pPr>
            <w:r>
              <w:t xml:space="preserve"> </w:t>
            </w:r>
            <w:proofErr w:type="gramStart"/>
            <w:r>
              <w:t>шеф-монтаж</w:t>
            </w:r>
            <w:proofErr w:type="gramEnd"/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E1D" w14:textId="77777777" w:rsidR="009800E4" w:rsidRPr="00202DC0" w:rsidRDefault="009800E4" w:rsidP="009800E4">
            <w:pPr>
              <w:rPr>
                <w:bCs/>
              </w:rPr>
            </w:pPr>
            <w:r>
              <w:rPr>
                <w:bCs/>
              </w:rPr>
              <w:t>Доставка/самовывоз (указать нужное)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243B274" w14:textId="77777777" w:rsidR="009800E4" w:rsidRPr="0048525F" w:rsidRDefault="009800E4"/>
        </w:tc>
      </w:tr>
      <w:tr w:rsidR="009800E4" w:rsidRPr="0048525F" w14:paraId="08B6BD6C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482E3" w14:textId="77777777" w:rsidR="009800E4" w:rsidRPr="0048525F" w:rsidRDefault="009800E4" w:rsidP="00123246">
            <w:pPr>
              <w:ind w:left="113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E1575" w14:textId="77777777" w:rsidR="009800E4" w:rsidRPr="0048525F" w:rsidRDefault="009800E4" w:rsidP="00202DC0">
            <w:pPr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EEC" w14:textId="77777777" w:rsidR="009800E4" w:rsidRPr="0048525F" w:rsidRDefault="009800E4">
            <w:pPr>
              <w:rPr>
                <w:b/>
                <w:bCs/>
              </w:rPr>
            </w:pPr>
            <w:r w:rsidRPr="00202DC0">
              <w:rPr>
                <w:bCs/>
              </w:rPr>
              <w:t>Поставка в собранном или разобранном виде?</w:t>
            </w:r>
            <w:r w:rsidRPr="004852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</w:t>
            </w:r>
            <w:r w:rsidRPr="0048525F">
              <w:t>(указать нужное)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B258046" w14:textId="77777777" w:rsidR="009800E4" w:rsidRPr="0048525F" w:rsidRDefault="009800E4"/>
        </w:tc>
      </w:tr>
      <w:tr w:rsidR="009800E4" w:rsidRPr="0048525F" w14:paraId="78CDD829" w14:textId="77777777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41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D905B" w14:textId="77777777" w:rsidR="009800E4" w:rsidRPr="0048525F" w:rsidRDefault="009800E4" w:rsidP="00123246">
            <w:pPr>
              <w:ind w:left="113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E7CEC6" w14:textId="77777777" w:rsidR="009800E4" w:rsidRPr="0048525F" w:rsidRDefault="009800E4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1F441FF" w14:textId="77777777" w:rsidR="009800E4" w:rsidRPr="0048525F" w:rsidRDefault="009800E4" w:rsidP="00202DC0">
            <w:pPr>
              <w:rPr>
                <w:b/>
                <w:bCs/>
              </w:rPr>
            </w:pPr>
            <w:r w:rsidRPr="00202DC0">
              <w:rPr>
                <w:bCs/>
              </w:rPr>
              <w:t>Шеф-</w:t>
            </w:r>
            <w:proofErr w:type="gramStart"/>
            <w:r w:rsidRPr="00202DC0">
              <w:rPr>
                <w:bCs/>
              </w:rPr>
              <w:t xml:space="preserve">монтаж  </w:t>
            </w:r>
            <w:r>
              <w:rPr>
                <w:bCs/>
              </w:rPr>
              <w:t>о</w:t>
            </w:r>
            <w:r w:rsidRPr="00202DC0">
              <w:rPr>
                <w:bCs/>
              </w:rPr>
              <w:t>борудования</w:t>
            </w:r>
            <w:proofErr w:type="gramEnd"/>
            <w:r w:rsidRPr="00202DC0">
              <w:rPr>
                <w:bCs/>
              </w:rPr>
              <w:t xml:space="preserve"> на площадке  предпри</w:t>
            </w:r>
            <w:r>
              <w:rPr>
                <w:bCs/>
              </w:rPr>
              <w:t>ятия</w:t>
            </w:r>
            <w:r w:rsidRPr="00202DC0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 w:rsidRPr="0048525F">
              <w:t>(указать да/нет)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29492BA" w14:textId="77777777" w:rsidR="009800E4" w:rsidRPr="0048525F" w:rsidRDefault="009800E4"/>
        </w:tc>
      </w:tr>
    </w:tbl>
    <w:p w14:paraId="0BEAA0FF" w14:textId="77777777" w:rsidR="00EC5912" w:rsidRPr="00802969" w:rsidRDefault="00ED3BB3" w:rsidP="00802969">
      <w:pPr>
        <w:jc w:val="right"/>
        <w:rPr>
          <w:b/>
          <w:szCs w:val="24"/>
        </w:rPr>
      </w:pPr>
      <w:r w:rsidRPr="00ED3BB3">
        <w:rPr>
          <w:b/>
          <w:szCs w:val="24"/>
        </w:rPr>
        <w:t>*</w:t>
      </w:r>
      <w:r w:rsidRPr="00ED3BB3">
        <w:rPr>
          <w:sz w:val="16"/>
        </w:rPr>
        <w:t xml:space="preserve"> Окончательное значение устанавливает производитель</w:t>
      </w:r>
    </w:p>
    <w:p w14:paraId="432F131B" w14:textId="77777777" w:rsidR="00EC5912" w:rsidRDefault="007B11C1" w:rsidP="008029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08351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4pt;height:126pt">
            <v:imagedata r:id="rId8" o:title="Безымянный"/>
          </v:shape>
        </w:pic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B81F16" w:rsidRPr="00D1522B" w14:paraId="05B9F7D2" w14:textId="77777777" w:rsidTr="00D554C0">
        <w:trPr>
          <w:trHeight w:val="701"/>
        </w:trPr>
        <w:tc>
          <w:tcPr>
            <w:tcW w:w="10292" w:type="dxa"/>
            <w:shd w:val="clear" w:color="auto" w:fill="auto"/>
          </w:tcPr>
          <w:p w14:paraId="7FFCBCAF" w14:textId="77777777" w:rsidR="00B81F16" w:rsidRPr="00202DC0" w:rsidRDefault="00B81F16" w:rsidP="00D1522B">
            <w:pPr>
              <w:shd w:val="clear" w:color="auto" w:fill="FFFFFF"/>
              <w:rPr>
                <w:bCs/>
                <w:i/>
                <w:spacing w:val="-4"/>
              </w:rPr>
            </w:pPr>
            <w:r w:rsidRPr="00202DC0">
              <w:rPr>
                <w:bCs/>
                <w:i/>
                <w:spacing w:val="-4"/>
              </w:rPr>
              <w:t>Дополнительные требования:</w:t>
            </w:r>
          </w:p>
          <w:p w14:paraId="1DDF8986" w14:textId="77777777" w:rsidR="00B81F16" w:rsidRDefault="00B81F16" w:rsidP="00B81F16">
            <w:pPr>
              <w:rPr>
                <w:b/>
                <w:sz w:val="24"/>
                <w:szCs w:val="24"/>
              </w:rPr>
            </w:pPr>
          </w:p>
          <w:p w14:paraId="23ABAE93" w14:textId="77777777" w:rsidR="00202DC0" w:rsidRDefault="00202DC0" w:rsidP="00B81F16">
            <w:pPr>
              <w:rPr>
                <w:b/>
                <w:sz w:val="24"/>
                <w:szCs w:val="24"/>
              </w:rPr>
            </w:pPr>
          </w:p>
          <w:p w14:paraId="0C550F87" w14:textId="77777777" w:rsidR="00A62F7F" w:rsidRDefault="00A62F7F" w:rsidP="00B81F16">
            <w:pPr>
              <w:rPr>
                <w:b/>
                <w:sz w:val="24"/>
                <w:szCs w:val="24"/>
              </w:rPr>
            </w:pPr>
          </w:p>
          <w:p w14:paraId="36416484" w14:textId="77777777" w:rsidR="006D4C8F" w:rsidRPr="00D1522B" w:rsidRDefault="006D4C8F" w:rsidP="00B81F16">
            <w:pPr>
              <w:rPr>
                <w:b/>
                <w:sz w:val="24"/>
                <w:szCs w:val="24"/>
              </w:rPr>
            </w:pPr>
          </w:p>
        </w:tc>
      </w:tr>
    </w:tbl>
    <w:p w14:paraId="4A64DAED" w14:textId="77777777" w:rsidR="00B81F16" w:rsidRDefault="00B81F16" w:rsidP="00276E7E">
      <w:pPr>
        <w:rPr>
          <w:sz w:val="24"/>
          <w:szCs w:val="24"/>
          <w:u w:val="single"/>
        </w:rPr>
      </w:pPr>
    </w:p>
    <w:p w14:paraId="1A2F9350" w14:textId="77777777" w:rsidR="00A62F7F" w:rsidRDefault="00A62F7F" w:rsidP="00276E7E"/>
    <w:p w14:paraId="2E33160B" w14:textId="77777777" w:rsidR="00276E7E" w:rsidRDefault="00276E7E" w:rsidP="00276E7E">
      <w:r>
        <w:t xml:space="preserve">Дата «___»  ___________________Подпись и ФИО    ____________________________      </w:t>
      </w:r>
    </w:p>
    <w:p w14:paraId="78E15D63" w14:textId="77777777" w:rsidR="000E4173" w:rsidRDefault="000E4173" w:rsidP="000E4173">
      <w:pPr>
        <w:pStyle w:val="ae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14:paraId="44583D51" w14:textId="14261D3A" w:rsidR="00276E7E" w:rsidRPr="00211A6E" w:rsidRDefault="000E4173" w:rsidP="00211A6E">
      <w:pPr>
        <w:pStyle w:val="ae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8C21FA">
        <w:rPr>
          <w:rFonts w:ascii="Times New Roman" w:hAnsi="Times New Roman" w:cs="Times New Roman"/>
          <w:sz w:val="20"/>
          <w:szCs w:val="20"/>
        </w:rPr>
        <w:t xml:space="preserve">Прикрепите заполненный опросный лист к форме </w:t>
      </w:r>
      <w:hyperlink r:id="rId9" w:history="1">
        <w:r w:rsidRPr="008C21FA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on</w:t>
        </w:r>
        <w:r w:rsidRPr="008C21FA">
          <w:rPr>
            <w:rStyle w:val="ad"/>
            <w:rFonts w:ascii="Times New Roman" w:hAnsi="Times New Roman" w:cs="Times New Roman"/>
            <w:sz w:val="20"/>
            <w:szCs w:val="20"/>
          </w:rPr>
          <w:t>-</w:t>
        </w:r>
        <w:r w:rsidRPr="008C21FA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line</w:t>
        </w:r>
        <w:r w:rsidRPr="008C21FA">
          <w:rPr>
            <w:rStyle w:val="ad"/>
            <w:rFonts w:ascii="Times New Roman" w:hAnsi="Times New Roman" w:cs="Times New Roman"/>
            <w:sz w:val="20"/>
            <w:szCs w:val="20"/>
          </w:rPr>
          <w:t xml:space="preserve"> заказа</w:t>
        </w:r>
      </w:hyperlink>
    </w:p>
    <w:sectPr w:rsidR="00276E7E" w:rsidRPr="00211A6E" w:rsidSect="007A2B8C">
      <w:headerReference w:type="default" r:id="rId10"/>
      <w:footerReference w:type="even" r:id="rId11"/>
      <w:footerReference w:type="default" r:id="rId12"/>
      <w:pgSz w:w="11906" w:h="16838" w:code="9"/>
      <w:pgMar w:top="289" w:right="454" w:bottom="397" w:left="1134" w:header="425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E973F" w14:textId="77777777" w:rsidR="007B11C1" w:rsidRDefault="007B11C1">
      <w:r>
        <w:separator/>
      </w:r>
    </w:p>
  </w:endnote>
  <w:endnote w:type="continuationSeparator" w:id="0">
    <w:p w14:paraId="6C60CF5C" w14:textId="77777777" w:rsidR="007B11C1" w:rsidRDefault="007B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1060" w14:textId="77777777" w:rsidR="009C2D66" w:rsidRDefault="009C2D66" w:rsidP="005F153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731421" w14:textId="77777777" w:rsidR="009C2D66" w:rsidRDefault="009C2D66" w:rsidP="00E95C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96BC" w14:textId="77777777" w:rsidR="00213DC1" w:rsidRDefault="00213DC1" w:rsidP="00213DC1">
    <w:pPr>
      <w:pStyle w:val="a5"/>
      <w:jc w:val="center"/>
    </w:pPr>
    <w:r>
      <w:t xml:space="preserve">ООО </w:t>
    </w:r>
    <w:proofErr w:type="spellStart"/>
    <w:r>
      <w:t>БиоПласт</w:t>
    </w:r>
    <w:proofErr w:type="spellEnd"/>
    <w:r>
      <w:t>, 125493 г. Москва, ул. Флотская, д.5а</w:t>
    </w:r>
  </w:p>
  <w:p w14:paraId="08B37740" w14:textId="77777777" w:rsidR="006D4C8F" w:rsidRDefault="006D4C8F" w:rsidP="00276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D3C9" w14:textId="77777777" w:rsidR="007B11C1" w:rsidRDefault="007B11C1">
      <w:r>
        <w:separator/>
      </w:r>
    </w:p>
  </w:footnote>
  <w:footnote w:type="continuationSeparator" w:id="0">
    <w:p w14:paraId="3541CEEC" w14:textId="77777777" w:rsidR="007B11C1" w:rsidRDefault="007B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63" w:type="dxa"/>
      <w:tblInd w:w="4001" w:type="dxa"/>
      <w:tblLook w:val="04A0" w:firstRow="1" w:lastRow="0" w:firstColumn="1" w:lastColumn="0" w:noHBand="0" w:noVBand="1"/>
    </w:tblPr>
    <w:tblGrid>
      <w:gridCol w:w="3050"/>
      <w:gridCol w:w="3013"/>
    </w:tblGrid>
    <w:tr w:rsidR="007B11C1" w:rsidRPr="00737483" w14:paraId="563A42E2" w14:textId="77777777" w:rsidTr="007B11C1">
      <w:trPr>
        <w:trHeight w:val="1652"/>
      </w:trPr>
      <w:tc>
        <w:tcPr>
          <w:tcW w:w="3050" w:type="dxa"/>
          <w:shd w:val="clear" w:color="auto" w:fill="auto"/>
        </w:tcPr>
        <w:p w14:paraId="377B65A3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>ООО «</w:t>
          </w:r>
          <w:proofErr w:type="spellStart"/>
          <w:r w:rsidRPr="007B11C1">
            <w:rPr>
              <w:rFonts w:ascii="Tahoma" w:hAnsi="Tahoma"/>
              <w:color w:val="7F7F7F"/>
              <w:sz w:val="16"/>
              <w:szCs w:val="16"/>
            </w:rPr>
            <w:t>БиоПласт</w:t>
          </w:r>
          <w:proofErr w:type="spellEnd"/>
          <w:r w:rsidRPr="007B11C1">
            <w:rPr>
              <w:rFonts w:ascii="Tahoma" w:hAnsi="Tahoma"/>
              <w:color w:val="7F7F7F"/>
              <w:sz w:val="16"/>
              <w:szCs w:val="16"/>
            </w:rPr>
            <w:t>» / ТМ HELYX</w:t>
          </w:r>
        </w:p>
        <w:p w14:paraId="13F6F715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>+7 (495) 228-03-85</w:t>
          </w:r>
        </w:p>
        <w:p w14:paraId="0471A471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 xml:space="preserve">Эл. почта: </w:t>
          </w:r>
          <w:hyperlink r:id="rId1" w:history="1">
            <w:r w:rsidRPr="007B11C1">
              <w:rPr>
                <w:rStyle w:val="ad"/>
                <w:rFonts w:ascii="Tahoma" w:hAnsi="Tahoma"/>
                <w:sz w:val="16"/>
                <w:szCs w:val="16"/>
              </w:rPr>
              <w:t>info@helyx.ru</w:t>
            </w:r>
          </w:hyperlink>
          <w:r w:rsidRPr="007B11C1">
            <w:rPr>
              <w:rFonts w:ascii="Tahoma" w:hAnsi="Tahoma"/>
              <w:color w:val="7F7F7F"/>
              <w:sz w:val="16"/>
              <w:szCs w:val="16"/>
            </w:rPr>
            <w:t xml:space="preserve"> – общие вопросы</w:t>
          </w:r>
        </w:p>
        <w:p w14:paraId="16BE454A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hyperlink r:id="rId2" w:history="1">
            <w:r w:rsidRPr="007B11C1">
              <w:rPr>
                <w:rStyle w:val="ad"/>
                <w:rFonts w:ascii="Tahoma" w:hAnsi="Tahoma"/>
                <w:sz w:val="16"/>
                <w:szCs w:val="16"/>
              </w:rPr>
              <w:t>build@helyx.ru</w:t>
            </w:r>
          </w:hyperlink>
          <w:r w:rsidRPr="007B11C1">
            <w:rPr>
              <w:rFonts w:ascii="Tahoma" w:hAnsi="Tahoma"/>
              <w:color w:val="7F7F7F"/>
              <w:sz w:val="16"/>
              <w:szCs w:val="16"/>
            </w:rPr>
            <w:t xml:space="preserve"> – услуги проектирования и строительства</w:t>
          </w:r>
        </w:p>
        <w:p w14:paraId="1C74F13D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hyperlink r:id="rId3" w:history="1">
            <w:r w:rsidRPr="007B11C1">
              <w:rPr>
                <w:rStyle w:val="ad"/>
                <w:rFonts w:ascii="Tahoma" w:hAnsi="Tahoma"/>
                <w:sz w:val="16"/>
                <w:szCs w:val="16"/>
              </w:rPr>
              <w:t>zakaz@helyx.ru</w:t>
            </w:r>
          </w:hyperlink>
          <w:r w:rsidRPr="007B11C1">
            <w:rPr>
              <w:rFonts w:ascii="Tahoma" w:hAnsi="Tahoma"/>
              <w:color w:val="7F7F7F"/>
              <w:sz w:val="16"/>
              <w:szCs w:val="16"/>
            </w:rPr>
            <w:t xml:space="preserve"> – заказ продукции</w:t>
          </w:r>
        </w:p>
        <w:p w14:paraId="4D578454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>Юр. адрес: 129085, г. Москва,</w:t>
          </w:r>
        </w:p>
        <w:p w14:paraId="0FB4DF9C" w14:textId="49B732D6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 xml:space="preserve">пр-т Мира, д. 101, стр. 2, </w:t>
          </w:r>
          <w:proofErr w:type="spellStart"/>
          <w:r w:rsidRPr="007B11C1">
            <w:rPr>
              <w:rFonts w:ascii="Tahoma" w:hAnsi="Tahoma"/>
              <w:color w:val="7F7F7F"/>
              <w:sz w:val="16"/>
              <w:szCs w:val="16"/>
            </w:rPr>
            <w:t>эт</w:t>
          </w:r>
          <w:proofErr w:type="spellEnd"/>
          <w:r w:rsidRPr="007B11C1">
            <w:rPr>
              <w:rFonts w:ascii="Tahoma" w:hAnsi="Tahoma"/>
              <w:color w:val="7F7F7F"/>
              <w:sz w:val="16"/>
              <w:szCs w:val="16"/>
            </w:rPr>
            <w:t>. 5, пом. I, комн. 4</w:t>
          </w:r>
        </w:p>
      </w:tc>
      <w:tc>
        <w:tcPr>
          <w:tcW w:w="3013" w:type="dxa"/>
          <w:shd w:val="clear" w:color="auto" w:fill="auto"/>
        </w:tcPr>
        <w:p w14:paraId="28F3108E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 xml:space="preserve">Почт. адрес: 125493, г. Москва, </w:t>
          </w:r>
        </w:p>
        <w:p w14:paraId="0FCEE9DC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>ул. Флотская, д.5, корп. А</w:t>
          </w:r>
        </w:p>
        <w:p w14:paraId="0FEE6156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>ИНН/КПП: 7717588798 / 771701001</w:t>
          </w:r>
        </w:p>
        <w:p w14:paraId="4718CD80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>ОГРН 5077746756258</w:t>
          </w:r>
        </w:p>
        <w:p w14:paraId="1D907641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>Р/</w:t>
          </w:r>
          <w:proofErr w:type="gramStart"/>
          <w:r w:rsidRPr="007B11C1">
            <w:rPr>
              <w:rFonts w:ascii="Tahoma" w:hAnsi="Tahoma"/>
              <w:color w:val="7F7F7F"/>
              <w:sz w:val="16"/>
              <w:szCs w:val="16"/>
            </w:rPr>
            <w:t>счет  407</w:t>
          </w:r>
          <w:proofErr w:type="gramEnd"/>
          <w:r w:rsidRPr="007B11C1">
            <w:rPr>
              <w:rFonts w:ascii="Tahoma" w:hAnsi="Tahoma"/>
              <w:color w:val="7F7F7F"/>
              <w:sz w:val="16"/>
              <w:szCs w:val="16"/>
            </w:rPr>
            <w:t xml:space="preserve"> 028 106 381 500 094 27</w:t>
          </w:r>
        </w:p>
        <w:p w14:paraId="4A154B6B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>В ПАО «Сбербанк России» г. Москва,</w:t>
          </w:r>
        </w:p>
        <w:p w14:paraId="2DFB1D5E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proofErr w:type="gramStart"/>
          <w:r w:rsidRPr="007B11C1">
            <w:rPr>
              <w:rFonts w:ascii="Tahoma" w:hAnsi="Tahoma"/>
              <w:color w:val="7F7F7F"/>
              <w:sz w:val="16"/>
              <w:szCs w:val="16"/>
            </w:rPr>
            <w:t>Кор/счет</w:t>
          </w:r>
          <w:proofErr w:type="gramEnd"/>
          <w:r w:rsidRPr="007B11C1">
            <w:rPr>
              <w:rFonts w:ascii="Tahoma" w:hAnsi="Tahoma"/>
              <w:color w:val="7F7F7F"/>
              <w:sz w:val="16"/>
              <w:szCs w:val="16"/>
            </w:rPr>
            <w:t xml:space="preserve"> 301 018 104 000 000 002 25</w:t>
          </w:r>
        </w:p>
        <w:p w14:paraId="15A25C4B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  <w:r w:rsidRPr="007B11C1">
            <w:rPr>
              <w:rFonts w:ascii="Tahoma" w:hAnsi="Tahoma"/>
              <w:color w:val="7F7F7F"/>
              <w:sz w:val="16"/>
              <w:szCs w:val="16"/>
            </w:rPr>
            <w:t>БИК 044 525 225</w:t>
          </w:r>
        </w:p>
        <w:p w14:paraId="10BB651E" w14:textId="77777777" w:rsidR="00211A6E" w:rsidRPr="007B11C1" w:rsidRDefault="00211A6E" w:rsidP="00211A6E">
          <w:pPr>
            <w:pStyle w:val="a9"/>
            <w:rPr>
              <w:rFonts w:ascii="Tahoma" w:hAnsi="Tahoma"/>
              <w:color w:val="7F7F7F"/>
              <w:sz w:val="16"/>
              <w:szCs w:val="16"/>
            </w:rPr>
          </w:pPr>
        </w:p>
        <w:p w14:paraId="0022E866" w14:textId="77777777" w:rsidR="00211A6E" w:rsidRPr="007B11C1" w:rsidRDefault="00211A6E" w:rsidP="00211A6E">
          <w:pPr>
            <w:pStyle w:val="a9"/>
            <w:rPr>
              <w:sz w:val="16"/>
              <w:szCs w:val="16"/>
            </w:rPr>
          </w:pPr>
        </w:p>
      </w:tc>
    </w:tr>
  </w:tbl>
  <w:p w14:paraId="7E5B82CF" w14:textId="37F8A9DC" w:rsidR="006D4C8F" w:rsidRPr="006D4C8F" w:rsidRDefault="00211A6E" w:rsidP="00B3635D">
    <w:pPr>
      <w:rPr>
        <w:b/>
        <w:color w:val="00B050"/>
      </w:rPr>
    </w:pPr>
    <w:r>
      <w:rPr>
        <w:b/>
        <w:noProof/>
        <w:color w:val="00B050"/>
      </w:rPr>
      <w:pict w14:anchorId="6A2E3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Изображение 5" o:spid="_x0000_s2050" type="#_x0000_t75" alt="change:Helyx:016_HELYX_FirmStyle:02_CONCEPT:N:300ppi:Helyx_logo.png" style="position:absolute;margin-left:12.6pt;margin-top:29.4pt;width:232.2pt;height:66.7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4" o:title="Helyx_logo"/>
          <w10:wrap type="topAndBottom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51E52"/>
    <w:multiLevelType w:val="multilevel"/>
    <w:tmpl w:val="F1DC3226"/>
    <w:lvl w:ilvl="0">
      <w:start w:val="6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A7A2079"/>
    <w:multiLevelType w:val="singleLevel"/>
    <w:tmpl w:val="3092C790"/>
    <w:lvl w:ilvl="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</w:abstractNum>
  <w:abstractNum w:abstractNumId="2" w15:restartNumberingAfterBreak="0">
    <w:nsid w:val="41342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B3C"/>
    <w:rsid w:val="000030E8"/>
    <w:rsid w:val="00010EB4"/>
    <w:rsid w:val="000206D9"/>
    <w:rsid w:val="000303F4"/>
    <w:rsid w:val="0005395F"/>
    <w:rsid w:val="00060997"/>
    <w:rsid w:val="000802D7"/>
    <w:rsid w:val="00093CE4"/>
    <w:rsid w:val="000A2471"/>
    <w:rsid w:val="000B4DB9"/>
    <w:rsid w:val="000D730E"/>
    <w:rsid w:val="000E4173"/>
    <w:rsid w:val="001123D1"/>
    <w:rsid w:val="00122B8E"/>
    <w:rsid w:val="00123246"/>
    <w:rsid w:val="00175C33"/>
    <w:rsid w:val="00176863"/>
    <w:rsid w:val="001950EC"/>
    <w:rsid w:val="001B55B7"/>
    <w:rsid w:val="001D0106"/>
    <w:rsid w:val="001D392A"/>
    <w:rsid w:val="001D7FE4"/>
    <w:rsid w:val="001F4465"/>
    <w:rsid w:val="00202DC0"/>
    <w:rsid w:val="00211A6E"/>
    <w:rsid w:val="00213DC1"/>
    <w:rsid w:val="002152B2"/>
    <w:rsid w:val="00216AD2"/>
    <w:rsid w:val="00217918"/>
    <w:rsid w:val="00237E1E"/>
    <w:rsid w:val="002402C4"/>
    <w:rsid w:val="00240CC0"/>
    <w:rsid w:val="002647DF"/>
    <w:rsid w:val="00266000"/>
    <w:rsid w:val="002677D0"/>
    <w:rsid w:val="00276E7E"/>
    <w:rsid w:val="002C78B7"/>
    <w:rsid w:val="002D0AC7"/>
    <w:rsid w:val="002D79D4"/>
    <w:rsid w:val="002E433B"/>
    <w:rsid w:val="00314240"/>
    <w:rsid w:val="003B10DF"/>
    <w:rsid w:val="003B16EB"/>
    <w:rsid w:val="003B2F9B"/>
    <w:rsid w:val="003F4B1F"/>
    <w:rsid w:val="0048525F"/>
    <w:rsid w:val="00497AE3"/>
    <w:rsid w:val="004B5F9D"/>
    <w:rsid w:val="004D1045"/>
    <w:rsid w:val="004D721E"/>
    <w:rsid w:val="005103A2"/>
    <w:rsid w:val="00524B47"/>
    <w:rsid w:val="005679F0"/>
    <w:rsid w:val="00595162"/>
    <w:rsid w:val="005C6E09"/>
    <w:rsid w:val="005D53CD"/>
    <w:rsid w:val="005F1532"/>
    <w:rsid w:val="00630F89"/>
    <w:rsid w:val="00635957"/>
    <w:rsid w:val="006537DE"/>
    <w:rsid w:val="00686EB3"/>
    <w:rsid w:val="00690E1C"/>
    <w:rsid w:val="00694446"/>
    <w:rsid w:val="006A255F"/>
    <w:rsid w:val="006D03FF"/>
    <w:rsid w:val="006D1CA3"/>
    <w:rsid w:val="006D4C8F"/>
    <w:rsid w:val="006D5F40"/>
    <w:rsid w:val="006D619B"/>
    <w:rsid w:val="006E5760"/>
    <w:rsid w:val="006F3EB4"/>
    <w:rsid w:val="006F7EF5"/>
    <w:rsid w:val="00701A46"/>
    <w:rsid w:val="007120B6"/>
    <w:rsid w:val="00723B88"/>
    <w:rsid w:val="0072575B"/>
    <w:rsid w:val="00731323"/>
    <w:rsid w:val="00736DB8"/>
    <w:rsid w:val="0077775D"/>
    <w:rsid w:val="00781E99"/>
    <w:rsid w:val="0078454B"/>
    <w:rsid w:val="007A2B8C"/>
    <w:rsid w:val="007B11C1"/>
    <w:rsid w:val="007B47A2"/>
    <w:rsid w:val="007C27BA"/>
    <w:rsid w:val="007C2817"/>
    <w:rsid w:val="007D24F9"/>
    <w:rsid w:val="007D554C"/>
    <w:rsid w:val="007E4A86"/>
    <w:rsid w:val="007E67D0"/>
    <w:rsid w:val="007F646B"/>
    <w:rsid w:val="00802969"/>
    <w:rsid w:val="008117B9"/>
    <w:rsid w:val="00813F39"/>
    <w:rsid w:val="008156CE"/>
    <w:rsid w:val="00834B95"/>
    <w:rsid w:val="0084697D"/>
    <w:rsid w:val="00861A6D"/>
    <w:rsid w:val="00890F71"/>
    <w:rsid w:val="008A4EB8"/>
    <w:rsid w:val="008E00D7"/>
    <w:rsid w:val="008E0ACE"/>
    <w:rsid w:val="008E18ED"/>
    <w:rsid w:val="008E1AEA"/>
    <w:rsid w:val="008F0BCD"/>
    <w:rsid w:val="008F4E96"/>
    <w:rsid w:val="009034C7"/>
    <w:rsid w:val="00910C8D"/>
    <w:rsid w:val="00916E5C"/>
    <w:rsid w:val="0092401C"/>
    <w:rsid w:val="009307C8"/>
    <w:rsid w:val="00942CAA"/>
    <w:rsid w:val="009656ED"/>
    <w:rsid w:val="00971E53"/>
    <w:rsid w:val="009800E4"/>
    <w:rsid w:val="00984FE6"/>
    <w:rsid w:val="009871A9"/>
    <w:rsid w:val="009C28E6"/>
    <w:rsid w:val="009C2D66"/>
    <w:rsid w:val="009D1F9A"/>
    <w:rsid w:val="009D3724"/>
    <w:rsid w:val="009E61E3"/>
    <w:rsid w:val="00A01385"/>
    <w:rsid w:val="00A0193B"/>
    <w:rsid w:val="00A02812"/>
    <w:rsid w:val="00A07C60"/>
    <w:rsid w:val="00A161D2"/>
    <w:rsid w:val="00A33669"/>
    <w:rsid w:val="00A418E1"/>
    <w:rsid w:val="00A4281A"/>
    <w:rsid w:val="00A53949"/>
    <w:rsid w:val="00A57A9F"/>
    <w:rsid w:val="00A627CA"/>
    <w:rsid w:val="00A62F7F"/>
    <w:rsid w:val="00AA7E90"/>
    <w:rsid w:val="00AD5B4B"/>
    <w:rsid w:val="00AD726C"/>
    <w:rsid w:val="00AE49A5"/>
    <w:rsid w:val="00AF5870"/>
    <w:rsid w:val="00AF62E3"/>
    <w:rsid w:val="00B04AED"/>
    <w:rsid w:val="00B208A6"/>
    <w:rsid w:val="00B211B6"/>
    <w:rsid w:val="00B24835"/>
    <w:rsid w:val="00B3635D"/>
    <w:rsid w:val="00B55703"/>
    <w:rsid w:val="00B56ACE"/>
    <w:rsid w:val="00B57167"/>
    <w:rsid w:val="00B81F16"/>
    <w:rsid w:val="00B95009"/>
    <w:rsid w:val="00BB4132"/>
    <w:rsid w:val="00BB7EFC"/>
    <w:rsid w:val="00BE552F"/>
    <w:rsid w:val="00BE59E2"/>
    <w:rsid w:val="00BF573D"/>
    <w:rsid w:val="00C23FBF"/>
    <w:rsid w:val="00C5206B"/>
    <w:rsid w:val="00C75E96"/>
    <w:rsid w:val="00C8518D"/>
    <w:rsid w:val="00CE2CD9"/>
    <w:rsid w:val="00CF1EFC"/>
    <w:rsid w:val="00D1522B"/>
    <w:rsid w:val="00D32BEA"/>
    <w:rsid w:val="00D335CE"/>
    <w:rsid w:val="00D405BD"/>
    <w:rsid w:val="00D42B03"/>
    <w:rsid w:val="00D44995"/>
    <w:rsid w:val="00D554C0"/>
    <w:rsid w:val="00D6397C"/>
    <w:rsid w:val="00D83253"/>
    <w:rsid w:val="00D93ED4"/>
    <w:rsid w:val="00DB274B"/>
    <w:rsid w:val="00DB4552"/>
    <w:rsid w:val="00DC0995"/>
    <w:rsid w:val="00DC31A4"/>
    <w:rsid w:val="00DC51D4"/>
    <w:rsid w:val="00DF290F"/>
    <w:rsid w:val="00DF3D9B"/>
    <w:rsid w:val="00DF55F2"/>
    <w:rsid w:val="00E150D2"/>
    <w:rsid w:val="00E15F53"/>
    <w:rsid w:val="00E17E09"/>
    <w:rsid w:val="00E23765"/>
    <w:rsid w:val="00E24ADB"/>
    <w:rsid w:val="00E30018"/>
    <w:rsid w:val="00E53291"/>
    <w:rsid w:val="00E7535A"/>
    <w:rsid w:val="00E85D5A"/>
    <w:rsid w:val="00E95CD4"/>
    <w:rsid w:val="00E961D6"/>
    <w:rsid w:val="00EA0D2A"/>
    <w:rsid w:val="00EC5912"/>
    <w:rsid w:val="00ED3BB3"/>
    <w:rsid w:val="00EE3F7A"/>
    <w:rsid w:val="00EF1A26"/>
    <w:rsid w:val="00EF56C9"/>
    <w:rsid w:val="00EF6EBE"/>
    <w:rsid w:val="00F05175"/>
    <w:rsid w:val="00F12597"/>
    <w:rsid w:val="00F20F5F"/>
    <w:rsid w:val="00F43116"/>
    <w:rsid w:val="00F43299"/>
    <w:rsid w:val="00F50ED3"/>
    <w:rsid w:val="00F55B3C"/>
    <w:rsid w:val="00F75F9C"/>
    <w:rsid w:val="00F8353E"/>
    <w:rsid w:val="00FA2F8F"/>
    <w:rsid w:val="00FC19A3"/>
    <w:rsid w:val="00FC393F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F4E3FFE"/>
  <w15:docId w15:val="{902954FD-073E-46DF-B246-DED072E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21E"/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2835"/>
      <w:outlineLvl w:val="1"/>
    </w:pPr>
    <w:rPr>
      <w:rFonts w:ascii="Arial" w:hAnsi="Arial"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Title"/>
    <w:basedOn w:val="a"/>
    <w:qFormat/>
    <w:pPr>
      <w:jc w:val="center"/>
    </w:pPr>
    <w:rPr>
      <w:rFonts w:ascii="Arial" w:hAnsi="Arial"/>
      <w:sz w:val="24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shd w:val="clear" w:color="auto" w:fill="FFFFFF"/>
      <w:spacing w:before="257" w:line="274" w:lineRule="exact"/>
      <w:ind w:left="1366"/>
      <w:jc w:val="center"/>
    </w:pPr>
    <w:rPr>
      <w:b/>
      <w:bCs/>
      <w:color w:val="000000"/>
      <w:w w:val="94"/>
      <w:sz w:val="25"/>
      <w:szCs w:val="25"/>
    </w:rPr>
  </w:style>
  <w:style w:type="paragraph" w:styleId="a8">
    <w:name w:val="Balloon Text"/>
    <w:basedOn w:val="a"/>
    <w:semiHidden/>
    <w:rsid w:val="00D405BD"/>
    <w:rPr>
      <w:rFonts w:ascii="Tahoma" w:hAnsi="Tahoma"/>
      <w:sz w:val="16"/>
      <w:szCs w:val="16"/>
    </w:rPr>
  </w:style>
  <w:style w:type="paragraph" w:styleId="a9">
    <w:name w:val="header"/>
    <w:basedOn w:val="a"/>
    <w:link w:val="aa"/>
    <w:uiPriority w:val="99"/>
    <w:rsid w:val="002D0AC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E95CD4"/>
  </w:style>
  <w:style w:type="table" w:styleId="ac">
    <w:name w:val="Table Grid"/>
    <w:basedOn w:val="a2"/>
    <w:uiPriority w:val="39"/>
    <w:rsid w:val="007C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B3635D"/>
    <w:rPr>
      <w:color w:val="0000FF"/>
      <w:u w:val="single"/>
    </w:rPr>
  </w:style>
  <w:style w:type="character" w:customStyle="1" w:styleId="a6">
    <w:name w:val="Нижний колонтитул Знак"/>
    <w:link w:val="a5"/>
    <w:rsid w:val="00213DC1"/>
  </w:style>
  <w:style w:type="paragraph" w:styleId="ae">
    <w:name w:val="List Paragraph"/>
    <w:basedOn w:val="a"/>
    <w:uiPriority w:val="34"/>
    <w:qFormat/>
    <w:rsid w:val="000E417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21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lyx.ru/online-zaka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helyx.ru" TargetMode="External"/><Relationship Id="rId2" Type="http://schemas.openxmlformats.org/officeDocument/2006/relationships/hyperlink" Target="mailto:build@helyx.ru" TargetMode="External"/><Relationship Id="rId1" Type="http://schemas.openxmlformats.org/officeDocument/2006/relationships/hyperlink" Target="mailto:info@helyx.ru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&#1052;&#1086;&#1080;%20&#1076;&#1086;&#1082;&#1091;&#1084;&#1077;&#1085;&#1090;&#1099;\&#1054;&#1087;&#1088;&#1086;&#1089;&#1085;&#1099;&#1077;%20&#1083;&#1080;&#1089;&#1090;&#1099;\2.13.15.%20&#1045;&#1084;&#1082;&#1040;&#1087;&#1087;&#1072;&#1088;&#1047;&#1072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DA77-F5AF-4BC2-8CB1-79101814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2.13.15. ЕмкАппарЗаказ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ОАО "НИПИгазпереработка"</Company>
  <LinksUpToDate>false</LinksUpToDate>
  <CharactersWithSpaces>1427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Администратор</dc:creator>
  <cp:keywords/>
  <cp:lastModifiedBy>User</cp:lastModifiedBy>
  <cp:revision>4</cp:revision>
  <cp:lastPrinted>2013-07-08T08:03:00Z</cp:lastPrinted>
  <dcterms:created xsi:type="dcterms:W3CDTF">2015-09-07T06:54:00Z</dcterms:created>
  <dcterms:modified xsi:type="dcterms:W3CDTF">2020-06-14T19:26:00Z</dcterms:modified>
</cp:coreProperties>
</file>